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DDE" w:rsidRDefault="00582DDE" w:rsidP="00582DDE">
      <w:pPr>
        <w:spacing w:after="0" w:line="276" w:lineRule="auto"/>
        <w:rPr>
          <w:rFonts w:ascii="Arial" w:hAnsi="Arial" w:cs="Arial"/>
        </w:rPr>
      </w:pPr>
    </w:p>
    <w:p w:rsidR="00746CF6" w:rsidRPr="00746CF6" w:rsidRDefault="00A2243C" w:rsidP="00746CF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NOTIFICATION OF EXPOSURE TO COVID-19</w:t>
      </w:r>
    </w:p>
    <w:p w:rsidR="004B4FC0" w:rsidRDefault="004B4FC0" w:rsidP="00746CF6">
      <w:pPr>
        <w:spacing w:after="0" w:line="240" w:lineRule="auto"/>
        <w:rPr>
          <w:rFonts w:ascii="Arial" w:hAnsi="Arial" w:cs="Arial"/>
        </w:rPr>
      </w:pPr>
    </w:p>
    <w:p w:rsidR="007F63FF" w:rsidRDefault="00E92BAF" w:rsidP="00746C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8C4503">
        <w:rPr>
          <w:rFonts w:ascii="Arial" w:hAnsi="Arial" w:cs="Arial"/>
        </w:rPr>
        <w:t xml:space="preserve">Parents and </w:t>
      </w:r>
      <w:r w:rsidR="003744B9">
        <w:rPr>
          <w:rFonts w:ascii="Arial" w:hAnsi="Arial" w:cs="Arial"/>
        </w:rPr>
        <w:t>Guardians,</w:t>
      </w:r>
    </w:p>
    <w:p w:rsidR="00E92BAF" w:rsidRDefault="00E92BAF" w:rsidP="00746CF6">
      <w:pPr>
        <w:spacing w:after="0" w:line="240" w:lineRule="auto"/>
        <w:rPr>
          <w:rFonts w:ascii="Arial" w:hAnsi="Arial" w:cs="Arial"/>
        </w:rPr>
      </w:pPr>
    </w:p>
    <w:p w:rsidR="00746CF6" w:rsidRDefault="00746CF6" w:rsidP="00746CF6">
      <w:pPr>
        <w:spacing w:after="0" w:line="240" w:lineRule="auto"/>
        <w:rPr>
          <w:rFonts w:ascii="Arial" w:hAnsi="Arial" w:cs="Arial"/>
        </w:rPr>
      </w:pPr>
    </w:p>
    <w:p w:rsidR="00C62C77" w:rsidRPr="00FE231D" w:rsidRDefault="00982D23" w:rsidP="00746CF6">
      <w:pPr>
        <w:spacing w:after="0" w:line="240" w:lineRule="auto"/>
        <w:rPr>
          <w:rFonts w:ascii="Arial" w:hAnsi="Arial" w:cs="Arial"/>
        </w:rPr>
      </w:pPr>
      <w:r w:rsidRPr="00FE231D">
        <w:rPr>
          <w:rFonts w:ascii="Arial" w:hAnsi="Arial" w:cs="Arial"/>
        </w:rPr>
        <w:t>We would like to inform you that a</w:t>
      </w:r>
      <w:r w:rsidR="00E92BAF" w:rsidRPr="00FE231D">
        <w:rPr>
          <w:rFonts w:ascii="Arial" w:hAnsi="Arial" w:cs="Arial"/>
        </w:rPr>
        <w:t>n individual at (</w:t>
      </w:r>
      <w:r w:rsidR="00E92BAF" w:rsidRPr="00FE231D">
        <w:rPr>
          <w:rFonts w:ascii="Arial" w:hAnsi="Arial" w:cs="Arial"/>
          <w:b/>
        </w:rPr>
        <w:t>SCHOOL NAME</w:t>
      </w:r>
      <w:r w:rsidR="00E92BAF" w:rsidRPr="00FE231D">
        <w:rPr>
          <w:rFonts w:ascii="Arial" w:hAnsi="Arial" w:cs="Arial"/>
        </w:rPr>
        <w:t xml:space="preserve">) has tested </w:t>
      </w:r>
      <w:r w:rsidR="00E92BAF" w:rsidRPr="00FE231D">
        <w:rPr>
          <w:rFonts w:ascii="Arial" w:hAnsi="Arial" w:cs="Arial"/>
          <w:i/>
        </w:rPr>
        <w:t>positive</w:t>
      </w:r>
      <w:r w:rsidR="00E92BAF" w:rsidRPr="00FE231D">
        <w:rPr>
          <w:rFonts w:ascii="Arial" w:hAnsi="Arial" w:cs="Arial"/>
        </w:rPr>
        <w:t xml:space="preserve"> for COVID-19. </w:t>
      </w:r>
      <w:r w:rsidR="00746CF6" w:rsidRPr="00FE231D">
        <w:rPr>
          <w:rFonts w:ascii="Arial" w:hAnsi="Arial" w:cs="Arial"/>
        </w:rPr>
        <w:t xml:space="preserve">Barry-Eaton District Health Department </w:t>
      </w:r>
      <w:r w:rsidR="007F63FF" w:rsidRPr="00FE231D">
        <w:rPr>
          <w:rFonts w:ascii="Arial" w:hAnsi="Arial" w:cs="Arial"/>
        </w:rPr>
        <w:t>(BEDHD)</w:t>
      </w:r>
      <w:r w:rsidR="00760870" w:rsidRPr="00FE231D">
        <w:rPr>
          <w:rFonts w:ascii="Arial" w:hAnsi="Arial" w:cs="Arial"/>
        </w:rPr>
        <w:t>,</w:t>
      </w:r>
      <w:r w:rsidR="00E92BAF" w:rsidRPr="00FE231D">
        <w:rPr>
          <w:rFonts w:ascii="Arial" w:hAnsi="Arial" w:cs="Arial"/>
        </w:rPr>
        <w:t xml:space="preserve"> in conjunction with (</w:t>
      </w:r>
      <w:r w:rsidR="00E92BAF" w:rsidRPr="00FE231D">
        <w:rPr>
          <w:rFonts w:ascii="Arial" w:hAnsi="Arial" w:cs="Arial"/>
          <w:b/>
        </w:rPr>
        <w:t>SCHOOL NAME)</w:t>
      </w:r>
      <w:r w:rsidR="00760870" w:rsidRPr="00FE231D">
        <w:rPr>
          <w:rFonts w:ascii="Arial" w:hAnsi="Arial" w:cs="Arial"/>
        </w:rPr>
        <w:t>,</w:t>
      </w:r>
      <w:r w:rsidR="00E92BAF" w:rsidRPr="00FE231D">
        <w:rPr>
          <w:rFonts w:ascii="Arial" w:hAnsi="Arial" w:cs="Arial"/>
          <w:b/>
        </w:rPr>
        <w:t xml:space="preserve"> </w:t>
      </w:r>
      <w:r w:rsidR="00E92BAF" w:rsidRPr="00FE231D">
        <w:rPr>
          <w:rFonts w:ascii="Arial" w:hAnsi="Arial" w:cs="Arial"/>
        </w:rPr>
        <w:t>has identified your child as a “close contact” to t</w:t>
      </w:r>
      <w:r w:rsidR="001A06EF" w:rsidRPr="00FE231D">
        <w:rPr>
          <w:rFonts w:ascii="Arial" w:hAnsi="Arial" w:cs="Arial"/>
        </w:rPr>
        <w:t xml:space="preserve">he positive individual and is at heightened risk for contracting COVID-19. </w:t>
      </w:r>
      <w:r w:rsidR="00E92BAF" w:rsidRPr="00FE231D">
        <w:rPr>
          <w:rFonts w:ascii="Arial" w:hAnsi="Arial" w:cs="Arial"/>
        </w:rPr>
        <w:t xml:space="preserve"> </w:t>
      </w:r>
    </w:p>
    <w:p w:rsidR="00A2243C" w:rsidRDefault="00A2243C" w:rsidP="00746CF6">
      <w:pPr>
        <w:spacing w:after="0" w:line="240" w:lineRule="auto"/>
        <w:rPr>
          <w:rFonts w:ascii="Arial" w:hAnsi="Arial" w:cs="Arial"/>
        </w:rPr>
      </w:pPr>
    </w:p>
    <w:p w:rsidR="006B7934" w:rsidRPr="00FE231D" w:rsidRDefault="00A2243C" w:rsidP="00E92BAF">
      <w:pPr>
        <w:spacing w:after="0" w:line="240" w:lineRule="auto"/>
        <w:rPr>
          <w:rFonts w:ascii="Arial" w:hAnsi="Arial" w:cs="Arial"/>
        </w:rPr>
      </w:pPr>
      <w:r w:rsidRPr="00FE231D">
        <w:rPr>
          <w:rFonts w:ascii="Arial" w:hAnsi="Arial" w:cs="Arial"/>
        </w:rPr>
        <w:t>It is recommended that you monitor your student for symptoms of COVID-19 for 10 days</w:t>
      </w:r>
      <w:r w:rsidR="0012158B" w:rsidRPr="00FE231D">
        <w:rPr>
          <w:rFonts w:ascii="Arial" w:hAnsi="Arial" w:cs="Arial"/>
        </w:rPr>
        <w:t xml:space="preserve">. </w:t>
      </w:r>
      <w:r w:rsidR="00E92BAF" w:rsidRPr="00FE231D">
        <w:rPr>
          <w:rFonts w:ascii="Arial" w:hAnsi="Arial" w:cs="Arial"/>
        </w:rPr>
        <w:t xml:space="preserve">If your </w:t>
      </w:r>
      <w:r w:rsidR="0012158B" w:rsidRPr="00FE231D">
        <w:rPr>
          <w:rFonts w:ascii="Arial" w:hAnsi="Arial" w:cs="Arial"/>
        </w:rPr>
        <w:t xml:space="preserve">student </w:t>
      </w:r>
      <w:r w:rsidR="00E92BAF" w:rsidRPr="00FE231D">
        <w:rPr>
          <w:rFonts w:ascii="Arial" w:hAnsi="Arial" w:cs="Arial"/>
        </w:rPr>
        <w:t>is exhibiting any symptoms of COVID-19</w:t>
      </w:r>
      <w:bookmarkStart w:id="0" w:name="_GoBack"/>
      <w:bookmarkEnd w:id="0"/>
      <w:r w:rsidR="00E92BAF" w:rsidRPr="00FE231D">
        <w:rPr>
          <w:rFonts w:ascii="Arial" w:hAnsi="Arial" w:cs="Arial"/>
        </w:rPr>
        <w:t xml:space="preserve"> including </w:t>
      </w:r>
      <w:r w:rsidR="00E92BAF" w:rsidRPr="00FE231D">
        <w:rPr>
          <w:rFonts w:ascii="Arial" w:hAnsi="Arial" w:cs="Arial"/>
          <w:i/>
        </w:rPr>
        <w:t>fever, new or persistent cough, difficulty breathing, headache, loss of taste or smell, fatigue</w:t>
      </w:r>
      <w:r w:rsidR="00760870" w:rsidRPr="00FE231D">
        <w:rPr>
          <w:rFonts w:ascii="Arial" w:hAnsi="Arial" w:cs="Arial"/>
        </w:rPr>
        <w:t xml:space="preserve">, </w:t>
      </w:r>
      <w:r w:rsidR="00E92BAF" w:rsidRPr="00FE231D">
        <w:rPr>
          <w:rFonts w:ascii="Arial" w:hAnsi="Arial" w:cs="Arial"/>
          <w:i/>
        </w:rPr>
        <w:t>and/or stomach issues (diarrhea)</w:t>
      </w:r>
      <w:r w:rsidR="00E92BAF" w:rsidRPr="00FE231D">
        <w:rPr>
          <w:rFonts w:ascii="Arial" w:hAnsi="Arial" w:cs="Arial"/>
        </w:rPr>
        <w:t xml:space="preserve">, please </w:t>
      </w:r>
      <w:r w:rsidR="0012158B" w:rsidRPr="00FE231D">
        <w:rPr>
          <w:rFonts w:ascii="Arial" w:hAnsi="Arial" w:cs="Arial"/>
        </w:rPr>
        <w:t xml:space="preserve">have your student </w:t>
      </w:r>
      <w:r w:rsidR="00E92BAF" w:rsidRPr="00FE231D">
        <w:rPr>
          <w:rFonts w:ascii="Arial" w:hAnsi="Arial" w:cs="Arial"/>
        </w:rPr>
        <w:t>tested for COVID-19. To find a COVID-19 testing site near you</w:t>
      </w:r>
      <w:r w:rsidR="00760870" w:rsidRPr="00FE231D">
        <w:rPr>
          <w:rFonts w:ascii="Arial" w:hAnsi="Arial" w:cs="Arial"/>
        </w:rPr>
        <w:t>,</w:t>
      </w:r>
      <w:r w:rsidR="00E92BAF" w:rsidRPr="00FE231D">
        <w:rPr>
          <w:rFonts w:ascii="Arial" w:hAnsi="Arial" w:cs="Arial"/>
        </w:rPr>
        <w:t xml:space="preserve"> visit </w:t>
      </w:r>
      <w:hyperlink r:id="rId7" w:history="1">
        <w:r w:rsidR="006B7934" w:rsidRPr="00FE231D">
          <w:rPr>
            <w:rStyle w:val="Hyperlink"/>
            <w:rFonts w:ascii="Arial" w:hAnsi="Arial" w:cs="Arial"/>
            <w:color w:val="auto"/>
          </w:rPr>
          <w:t>https://bit.ly/339iPHu</w:t>
        </w:r>
      </w:hyperlink>
      <w:r w:rsidR="00E92BAF" w:rsidRPr="00FE231D">
        <w:rPr>
          <w:rFonts w:ascii="Arial" w:hAnsi="Arial" w:cs="Arial"/>
        </w:rPr>
        <w:t>.</w:t>
      </w:r>
      <w:r w:rsidR="006B7934" w:rsidRPr="00FE231D">
        <w:rPr>
          <w:rFonts w:ascii="Arial" w:hAnsi="Arial" w:cs="Arial"/>
        </w:rPr>
        <w:t xml:space="preserve"> </w:t>
      </w:r>
    </w:p>
    <w:p w:rsidR="006B7934" w:rsidRDefault="006B7934" w:rsidP="00E92BAF">
      <w:pPr>
        <w:spacing w:after="0" w:line="240" w:lineRule="auto"/>
        <w:rPr>
          <w:rFonts w:ascii="Arial" w:hAnsi="Arial" w:cs="Arial"/>
        </w:rPr>
      </w:pPr>
    </w:p>
    <w:p w:rsidR="0012158B" w:rsidRDefault="0012158B" w:rsidP="0012158B">
      <w:pPr>
        <w:spacing w:after="0" w:line="240" w:lineRule="auto"/>
        <w:rPr>
          <w:rFonts w:ascii="Arial" w:hAnsi="Arial" w:cs="Arial"/>
        </w:rPr>
      </w:pPr>
      <w:r w:rsidRPr="0012158B">
        <w:rPr>
          <w:rFonts w:ascii="Arial" w:hAnsi="Arial" w:cs="Arial"/>
        </w:rPr>
        <w:t>Consider</w:t>
      </w:r>
      <w:r w:rsidR="00FE231D">
        <w:rPr>
          <w:rFonts w:ascii="Arial" w:hAnsi="Arial" w:cs="Arial"/>
        </w:rPr>
        <w:t xml:space="preserve"> having your student wear</w:t>
      </w:r>
      <w:r w:rsidRPr="0012158B">
        <w:rPr>
          <w:rFonts w:ascii="Arial" w:hAnsi="Arial" w:cs="Arial"/>
        </w:rPr>
        <w:t xml:space="preserve"> a well-fitting mask around others for</w:t>
      </w:r>
      <w:r>
        <w:rPr>
          <w:rFonts w:ascii="Arial" w:hAnsi="Arial" w:cs="Arial"/>
        </w:rPr>
        <w:t xml:space="preserve"> 10 days from the date of last </w:t>
      </w:r>
      <w:r w:rsidRPr="0012158B">
        <w:rPr>
          <w:rFonts w:ascii="Arial" w:hAnsi="Arial" w:cs="Arial"/>
        </w:rPr>
        <w:t xml:space="preserve">exposure to protect others. </w:t>
      </w:r>
    </w:p>
    <w:p w:rsidR="00E92BAF" w:rsidRPr="006B7934" w:rsidRDefault="00E92BAF" w:rsidP="00746CF6">
      <w:pPr>
        <w:spacing w:after="0" w:line="240" w:lineRule="auto"/>
        <w:rPr>
          <w:rFonts w:ascii="Arial" w:hAnsi="Arial" w:cs="Arial"/>
        </w:rPr>
      </w:pPr>
    </w:p>
    <w:p w:rsidR="007C080C" w:rsidRPr="004B4FC0" w:rsidRDefault="006B7934" w:rsidP="004B4FC0">
      <w:pPr>
        <w:pStyle w:val="Default"/>
        <w:rPr>
          <w:rFonts w:ascii="Arial" w:hAnsi="Arial" w:cs="Arial"/>
          <w:sz w:val="22"/>
          <w:szCs w:val="22"/>
        </w:rPr>
      </w:pPr>
      <w:r w:rsidRPr="004B4FC0">
        <w:rPr>
          <w:rFonts w:ascii="Arial" w:hAnsi="Arial" w:cs="Arial"/>
          <w:sz w:val="22"/>
          <w:szCs w:val="22"/>
        </w:rPr>
        <w:t>If you ha</w:t>
      </w:r>
      <w:r w:rsidR="004B4FC0" w:rsidRPr="004B4FC0">
        <w:rPr>
          <w:rFonts w:ascii="Arial" w:hAnsi="Arial" w:cs="Arial"/>
          <w:sz w:val="22"/>
          <w:szCs w:val="22"/>
        </w:rPr>
        <w:t>ve questions, please contact</w:t>
      </w:r>
      <w:r w:rsidRPr="004B4FC0">
        <w:rPr>
          <w:rFonts w:ascii="Arial" w:hAnsi="Arial" w:cs="Arial"/>
          <w:sz w:val="22"/>
          <w:szCs w:val="22"/>
        </w:rPr>
        <w:t xml:space="preserve"> Barry-Eaton District Health Department</w:t>
      </w:r>
      <w:r w:rsidR="004B4FC0" w:rsidRPr="004B4FC0">
        <w:rPr>
          <w:rFonts w:ascii="Arial" w:hAnsi="Arial" w:cs="Arial"/>
          <w:sz w:val="22"/>
          <w:szCs w:val="22"/>
        </w:rPr>
        <w:t xml:space="preserve"> at (517) 541-2675. </w:t>
      </w:r>
      <w:r w:rsidRPr="004B4FC0">
        <w:rPr>
          <w:rFonts w:ascii="Arial" w:hAnsi="Arial" w:cs="Arial"/>
          <w:sz w:val="22"/>
          <w:szCs w:val="22"/>
        </w:rPr>
        <w:t xml:space="preserve">More information can </w:t>
      </w:r>
      <w:r w:rsidRPr="004B4FC0">
        <w:rPr>
          <w:rFonts w:ascii="Arial" w:hAnsi="Arial" w:cs="Arial"/>
          <w:sz w:val="22"/>
          <w:szCs w:val="22"/>
        </w:rPr>
        <w:lastRenderedPageBreak/>
        <w:t xml:space="preserve">also be found at: </w:t>
      </w:r>
      <w:hyperlink r:id="rId8" w:history="1">
        <w:r w:rsidR="004B4FC0" w:rsidRPr="004B4FC0">
          <w:rPr>
            <w:rStyle w:val="Hyperlink"/>
            <w:rFonts w:ascii="Arial" w:hAnsi="Arial" w:cs="Arial"/>
            <w:sz w:val="22"/>
            <w:szCs w:val="22"/>
          </w:rPr>
          <w:t>barryeatonhealth.</w:t>
        </w:r>
        <w:r w:rsidR="00B315D6">
          <w:rPr>
            <w:rStyle w:val="Hyperlink"/>
            <w:rFonts w:ascii="Arial" w:hAnsi="Arial" w:cs="Arial"/>
            <w:sz w:val="22"/>
            <w:szCs w:val="22"/>
          </w:rPr>
          <w:t>org</w:t>
        </w:r>
        <w:r w:rsidR="00016B56" w:rsidRPr="004B4FC0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4B4FC0" w:rsidRPr="004B4FC0">
          <w:rPr>
            <w:rStyle w:val="Hyperlink"/>
            <w:rFonts w:ascii="Arial" w:hAnsi="Arial" w:cs="Arial"/>
            <w:sz w:val="22"/>
            <w:szCs w:val="22"/>
          </w:rPr>
          <w:t>/coronavirus</w:t>
        </w:r>
      </w:hyperlink>
      <w:r w:rsidR="004B4FC0">
        <w:rPr>
          <w:rFonts w:ascii="Arial" w:hAnsi="Arial" w:cs="Arial"/>
          <w:sz w:val="22"/>
          <w:szCs w:val="22"/>
        </w:rPr>
        <w:t xml:space="preserve"> </w:t>
      </w:r>
      <w:r w:rsidRPr="004B4FC0">
        <w:rPr>
          <w:rFonts w:ascii="Arial" w:hAnsi="Arial" w:cs="Arial"/>
          <w:sz w:val="22"/>
          <w:szCs w:val="22"/>
        </w:rPr>
        <w:t xml:space="preserve">and </w:t>
      </w:r>
      <w:hyperlink r:id="rId9" w:history="1">
        <w:r w:rsidRPr="004B4FC0">
          <w:rPr>
            <w:rStyle w:val="Hyperlink"/>
            <w:rFonts w:ascii="Arial" w:hAnsi="Arial" w:cs="Arial"/>
            <w:sz w:val="22"/>
            <w:szCs w:val="22"/>
          </w:rPr>
          <w:t>www.michigan.gov/coronavirus</w:t>
        </w:r>
      </w:hyperlink>
      <w:r w:rsidRPr="004B4FC0">
        <w:rPr>
          <w:rFonts w:ascii="Arial" w:hAnsi="Arial" w:cs="Arial"/>
          <w:sz w:val="22"/>
          <w:szCs w:val="22"/>
        </w:rPr>
        <w:t>.</w:t>
      </w:r>
    </w:p>
    <w:p w:rsidR="006B7934" w:rsidRDefault="006B7934" w:rsidP="006B7934">
      <w:pPr>
        <w:spacing w:after="0" w:line="240" w:lineRule="auto"/>
      </w:pPr>
    </w:p>
    <w:p w:rsidR="006B7934" w:rsidRDefault="006B7934" w:rsidP="006B7934">
      <w:pPr>
        <w:spacing w:after="0" w:line="240" w:lineRule="auto"/>
        <w:rPr>
          <w:rFonts w:ascii="Arial" w:hAnsi="Arial" w:cs="Arial"/>
        </w:rPr>
      </w:pPr>
    </w:p>
    <w:p w:rsidR="007C080C" w:rsidRDefault="007C080C" w:rsidP="00EE50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Sincerely, </w:t>
      </w:r>
    </w:p>
    <w:p w:rsidR="007C080C" w:rsidRDefault="007C080C" w:rsidP="00EE500C">
      <w:pPr>
        <w:spacing w:after="0" w:line="240" w:lineRule="auto"/>
        <w:rPr>
          <w:rFonts w:ascii="Arial" w:hAnsi="Arial" w:cs="Arial"/>
        </w:rPr>
      </w:pPr>
    </w:p>
    <w:p w:rsidR="007C080C" w:rsidRDefault="007C080C" w:rsidP="00EE500C">
      <w:pPr>
        <w:spacing w:after="0" w:line="240" w:lineRule="auto"/>
        <w:rPr>
          <w:rFonts w:ascii="Arial" w:hAnsi="Arial" w:cs="Arial"/>
        </w:rPr>
      </w:pPr>
    </w:p>
    <w:p w:rsidR="00DE20F9" w:rsidRDefault="00DE20F9" w:rsidP="00EE500C">
      <w:pPr>
        <w:spacing w:after="0" w:line="240" w:lineRule="auto"/>
        <w:rPr>
          <w:rFonts w:ascii="Arial" w:hAnsi="Arial" w:cs="Arial"/>
        </w:rPr>
      </w:pPr>
    </w:p>
    <w:p w:rsidR="007C080C" w:rsidRDefault="007C080C" w:rsidP="00EE500C">
      <w:pPr>
        <w:spacing w:after="0" w:line="240" w:lineRule="auto"/>
        <w:rPr>
          <w:rFonts w:ascii="Arial" w:hAnsi="Arial" w:cs="Arial"/>
        </w:rPr>
      </w:pPr>
    </w:p>
    <w:p w:rsidR="007C080C" w:rsidRDefault="007C080C" w:rsidP="00EE50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Colette Scrimger, MSW</w:t>
      </w:r>
    </w:p>
    <w:p w:rsidR="005A724A" w:rsidRDefault="007C080C" w:rsidP="00EE50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Health Officer</w:t>
      </w:r>
    </w:p>
    <w:p w:rsidR="005A724A" w:rsidRPr="005A724A" w:rsidRDefault="005A724A" w:rsidP="005A724A">
      <w:pPr>
        <w:tabs>
          <w:tab w:val="left" w:pos="6270"/>
        </w:tabs>
        <w:jc w:val="right"/>
        <w:rPr>
          <w:rFonts w:ascii="Arial" w:hAnsi="Arial" w:cs="Arial"/>
          <w:color w:val="7F7F7F" w:themeColor="text1" w:themeTint="80"/>
        </w:rPr>
      </w:pPr>
    </w:p>
    <w:p w:rsidR="005A724A" w:rsidRPr="005A724A" w:rsidRDefault="005A724A" w:rsidP="005A724A">
      <w:pPr>
        <w:spacing w:line="240" w:lineRule="auto"/>
        <w:jc w:val="right"/>
        <w:rPr>
          <w:rFonts w:ascii="Arial" w:hAnsi="Arial" w:cs="Arial"/>
          <w:color w:val="7F7F7F" w:themeColor="text1" w:themeTint="80"/>
          <w:sz w:val="16"/>
        </w:rPr>
      </w:pPr>
    </w:p>
    <w:p w:rsidR="007C080C" w:rsidRPr="005A724A" w:rsidRDefault="007C080C" w:rsidP="00DE20F9">
      <w:pPr>
        <w:tabs>
          <w:tab w:val="left" w:pos="7845"/>
        </w:tabs>
        <w:spacing w:line="240" w:lineRule="auto"/>
        <w:rPr>
          <w:rFonts w:ascii="Arial" w:hAnsi="Arial" w:cs="Arial"/>
          <w:color w:val="7F7F7F" w:themeColor="text1" w:themeTint="80"/>
          <w:sz w:val="16"/>
        </w:rPr>
      </w:pPr>
    </w:p>
    <w:sectPr w:rsidR="007C080C" w:rsidRPr="005A724A" w:rsidSect="00755049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4A9" w:rsidRDefault="00BD74A9" w:rsidP="00524A25">
      <w:pPr>
        <w:spacing w:after="0" w:line="240" w:lineRule="auto"/>
      </w:pPr>
      <w:r>
        <w:separator/>
      </w:r>
    </w:p>
  </w:endnote>
  <w:endnote w:type="continuationSeparator" w:id="0">
    <w:p w:rsidR="00BD74A9" w:rsidRDefault="00BD74A9" w:rsidP="00524A25">
      <w:pPr>
        <w:spacing w:after="0" w:line="240" w:lineRule="auto"/>
      </w:pPr>
      <w:r>
        <w:continuationSeparator/>
      </w:r>
    </w:p>
  </w:endnote>
  <w:endnote w:type="continuationNotice" w:id="1">
    <w:p w:rsidR="00BD74A9" w:rsidRDefault="00BD74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837" w:rsidRDefault="00A4545A" w:rsidP="00DC5837">
    <w:pPr>
      <w:pStyle w:val="Footer"/>
      <w:jc w:val="center"/>
      <w:rPr>
        <w:sz w:val="16"/>
        <w:szCs w:val="16"/>
      </w:rPr>
    </w:pPr>
    <w:hyperlink r:id="rId1" w:history="1">
      <w:r w:rsidR="00DC5837" w:rsidRPr="00DC5837">
        <w:rPr>
          <w:rFonts w:ascii="Arial" w:hAnsi="Arial" w:cs="Arial"/>
          <w:sz w:val="16"/>
          <w:szCs w:val="16"/>
        </w:rPr>
        <w:t>www.barryeatonhealth.or</w:t>
      </w:r>
      <w:r w:rsidR="00DC5837" w:rsidRPr="00DC5837">
        <w:t>g</w:t>
      </w:r>
    </w:hyperlink>
    <w:r w:rsidR="00DC5837">
      <w:rPr>
        <w:rFonts w:ascii="Arial" w:hAnsi="Arial" w:cs="Arial"/>
        <w:sz w:val="16"/>
        <w:szCs w:val="16"/>
      </w:rPr>
      <w:t xml:space="preserve">          </w:t>
    </w:r>
    <w:r w:rsidR="00DC5837">
      <w:rPr>
        <w:rFonts w:ascii="Arial" w:hAnsi="Arial" w:cs="Arial"/>
        <w:b/>
        <w:i/>
        <w:sz w:val="16"/>
        <w:szCs w:val="16"/>
      </w:rPr>
      <w:t>Be Active – Be Safe – Be Healthy</w:t>
    </w:r>
    <w:r w:rsidR="00DC5837">
      <w:rPr>
        <w:rFonts w:ascii="Arial" w:hAnsi="Arial" w:cs="Arial"/>
        <w:b/>
        <w:sz w:val="16"/>
        <w:szCs w:val="16"/>
      </w:rPr>
      <w:t xml:space="preserve">          </w:t>
    </w:r>
    <w:r w:rsidR="00DC5837">
      <w:rPr>
        <w:rFonts w:ascii="Arial" w:hAnsi="Arial" w:cs="Arial"/>
        <w:bCs/>
        <w:iCs/>
        <w:sz w:val="16"/>
        <w:szCs w:val="16"/>
      </w:rPr>
      <w:t>w</w:t>
    </w:r>
    <w:r w:rsidR="00DC5837">
      <w:rPr>
        <w:rFonts w:ascii="Arial" w:hAnsi="Arial" w:cs="Arial"/>
        <w:sz w:val="16"/>
        <w:szCs w:val="16"/>
      </w:rPr>
      <w:t>ww.facebook.com/barryeatonhealth</w:t>
    </w:r>
  </w:p>
  <w:p w:rsidR="00524A25" w:rsidRPr="00944F1C" w:rsidRDefault="00524A25" w:rsidP="00944F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13C" w:rsidRDefault="00484D9F" w:rsidP="00484D9F">
    <w:pPr>
      <w:pStyle w:val="Footer"/>
      <w:jc w:val="center"/>
    </w:pPr>
    <w:r w:rsidRPr="0048145B">
      <w:rPr>
        <w:rFonts w:ascii="Arial" w:hAnsi="Arial" w:cs="Arial"/>
        <w:sz w:val="16"/>
        <w:szCs w:val="16"/>
      </w:rPr>
      <w:t>www.barryeatonhealth.org</w:t>
    </w:r>
    <w:r>
      <w:rPr>
        <w:rFonts w:ascii="Arial" w:hAnsi="Arial" w:cs="Arial"/>
        <w:sz w:val="16"/>
        <w:szCs w:val="16"/>
      </w:rPr>
      <w:t xml:space="preserve">          </w:t>
    </w:r>
    <w:r>
      <w:rPr>
        <w:rFonts w:ascii="Arial" w:hAnsi="Arial" w:cs="Arial"/>
        <w:b/>
        <w:i/>
        <w:sz w:val="16"/>
        <w:szCs w:val="16"/>
      </w:rPr>
      <w:t>Be Active – Be Safe – Be Healthy</w:t>
    </w:r>
    <w:r>
      <w:rPr>
        <w:rFonts w:ascii="Arial" w:hAnsi="Arial" w:cs="Arial"/>
        <w:b/>
        <w:sz w:val="16"/>
        <w:szCs w:val="16"/>
      </w:rPr>
      <w:t xml:space="preserve">          </w:t>
    </w:r>
    <w:r>
      <w:rPr>
        <w:rFonts w:ascii="Arial" w:hAnsi="Arial" w:cs="Arial"/>
        <w:bCs/>
        <w:iCs/>
        <w:sz w:val="16"/>
        <w:szCs w:val="16"/>
      </w:rPr>
      <w:t>w</w:t>
    </w:r>
    <w:r>
      <w:rPr>
        <w:rFonts w:ascii="Arial" w:hAnsi="Arial" w:cs="Arial"/>
        <w:sz w:val="16"/>
        <w:szCs w:val="16"/>
      </w:rPr>
      <w:t>ww.facebook.com/barryeatonhealth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4A9" w:rsidRDefault="00BD74A9" w:rsidP="00524A25">
      <w:pPr>
        <w:spacing w:after="0" w:line="240" w:lineRule="auto"/>
      </w:pPr>
      <w:r>
        <w:separator/>
      </w:r>
    </w:p>
  </w:footnote>
  <w:footnote w:type="continuationSeparator" w:id="0">
    <w:p w:rsidR="00BD74A9" w:rsidRDefault="00BD74A9" w:rsidP="00524A25">
      <w:pPr>
        <w:spacing w:after="0" w:line="240" w:lineRule="auto"/>
      </w:pPr>
      <w:r>
        <w:continuationSeparator/>
      </w:r>
    </w:p>
  </w:footnote>
  <w:footnote w:type="continuationNotice" w:id="1">
    <w:p w:rsidR="00BD74A9" w:rsidRDefault="00BD74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A25" w:rsidRDefault="0032406C" w:rsidP="00E013B0">
    <w:pPr>
      <w:pStyle w:val="Header"/>
    </w:pPr>
    <w:r>
      <w:t xml:space="preserve">Page </w:t>
    </w:r>
    <w:r w:rsidR="00755049">
      <w:fldChar w:fldCharType="begin"/>
    </w:r>
    <w:r w:rsidR="00755049">
      <w:instrText xml:space="preserve"> PAGE   \* MERGEFORMAT </w:instrText>
    </w:r>
    <w:r w:rsidR="00755049">
      <w:fldChar w:fldCharType="separate"/>
    </w:r>
    <w:r w:rsidR="00A2243C">
      <w:rPr>
        <w:noProof/>
      </w:rPr>
      <w:t>2</w:t>
    </w:r>
    <w:r w:rsidR="00755049">
      <w:rPr>
        <w:noProof/>
      </w:rPr>
      <w:fldChar w:fldCharType="end"/>
    </w:r>
  </w:p>
  <w:p w:rsidR="0065513C" w:rsidRPr="00E013B0" w:rsidRDefault="0065513C" w:rsidP="00E013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2A" w:rsidRDefault="006E782A" w:rsidP="006E782A">
    <w:pPr>
      <w:pStyle w:val="Footer"/>
      <w:ind w:firstLine="720"/>
      <w:rPr>
        <w:rFonts w:ascii="Arial" w:hAnsi="Arial" w:cs="Arial"/>
        <w:i/>
        <w:color w:val="808080" w:themeColor="background1" w:themeShade="80"/>
        <w:sz w:val="16"/>
      </w:rPr>
    </w:pPr>
    <w:r>
      <w:rPr>
        <w:rFonts w:ascii="Arial" w:hAnsi="Arial" w:cs="Arial"/>
        <w:i/>
        <w:noProof/>
        <w:color w:val="808080" w:themeColor="background1" w:themeShade="80"/>
        <w:sz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2981325" cy="606695"/>
          <wp:effectExtent l="0" t="0" r="0" b="3175"/>
          <wp:wrapTight wrapText="bothSides">
            <wp:wrapPolygon edited="0">
              <wp:start x="0" y="0"/>
              <wp:lineTo x="0" y="21035"/>
              <wp:lineTo x="14078" y="21035"/>
              <wp:lineTo x="21393" y="20356"/>
              <wp:lineTo x="21393" y="679"/>
              <wp:lineTo x="427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DHD Logo Long TE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325" cy="606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i/>
        <w:color w:val="808080" w:themeColor="background1" w:themeShade="80"/>
        <w:sz w:val="16"/>
      </w:rPr>
      <w:t xml:space="preserve">      </w:t>
    </w:r>
    <w:r w:rsidR="00E013B0" w:rsidRPr="00B3325E">
      <w:rPr>
        <w:rFonts w:ascii="Arial" w:hAnsi="Arial" w:cs="Arial"/>
        <w:i/>
        <w:color w:val="808080" w:themeColor="background1" w:themeShade="80"/>
        <w:sz w:val="16"/>
      </w:rPr>
      <w:t>Barry County:</w:t>
    </w:r>
    <w:r w:rsidR="00E013B0">
      <w:rPr>
        <w:rFonts w:ascii="Arial" w:hAnsi="Arial" w:cs="Arial"/>
        <w:i/>
        <w:color w:val="808080" w:themeColor="background1" w:themeShade="80"/>
        <w:sz w:val="16"/>
      </w:rPr>
      <w:t xml:space="preserve"> </w:t>
    </w:r>
    <w:r w:rsidR="00E013B0" w:rsidRPr="00B3325E">
      <w:rPr>
        <w:rFonts w:ascii="Arial" w:hAnsi="Arial" w:cs="Arial"/>
        <w:i/>
        <w:color w:val="808080" w:themeColor="background1" w:themeShade="80"/>
        <w:sz w:val="16"/>
      </w:rPr>
      <w:t>330 W. Wo</w:t>
    </w:r>
    <w:r>
      <w:rPr>
        <w:rFonts w:ascii="Arial" w:hAnsi="Arial" w:cs="Arial"/>
        <w:i/>
        <w:color w:val="808080" w:themeColor="background1" w:themeShade="80"/>
        <w:sz w:val="16"/>
      </w:rPr>
      <w:t>odlawn Ave., Hastings MI 49058</w:t>
    </w:r>
  </w:p>
  <w:p w:rsidR="00E013B0" w:rsidRPr="00B3325E" w:rsidRDefault="006E782A" w:rsidP="006E782A">
    <w:pPr>
      <w:pStyle w:val="Footer"/>
      <w:ind w:firstLine="720"/>
      <w:rPr>
        <w:rFonts w:ascii="Arial" w:hAnsi="Arial" w:cs="Arial"/>
        <w:i/>
        <w:color w:val="808080" w:themeColor="background1" w:themeShade="80"/>
        <w:sz w:val="16"/>
      </w:rPr>
    </w:pPr>
    <w:r>
      <w:rPr>
        <w:rFonts w:ascii="Arial" w:hAnsi="Arial" w:cs="Arial"/>
        <w:i/>
        <w:color w:val="808080" w:themeColor="background1" w:themeShade="80"/>
        <w:sz w:val="16"/>
      </w:rPr>
      <w:t xml:space="preserve">                             </w:t>
    </w:r>
    <w:r w:rsidR="00E013B0" w:rsidRPr="00B3325E">
      <w:rPr>
        <w:rFonts w:ascii="Arial" w:hAnsi="Arial" w:cs="Arial"/>
        <w:i/>
        <w:color w:val="808080" w:themeColor="background1" w:themeShade="80"/>
        <w:sz w:val="16"/>
      </w:rPr>
      <w:t xml:space="preserve">Phone: 269-945-9516    Fax: </w:t>
    </w:r>
    <w:r w:rsidR="0022101A" w:rsidRPr="00B3325E">
      <w:rPr>
        <w:rFonts w:ascii="Arial" w:hAnsi="Arial" w:cs="Arial"/>
        <w:i/>
        <w:color w:val="808080" w:themeColor="background1" w:themeShade="80"/>
        <w:sz w:val="16"/>
      </w:rPr>
      <w:t>517-543-7737</w:t>
    </w:r>
  </w:p>
  <w:p w:rsidR="006E782A" w:rsidRDefault="006E782A" w:rsidP="006E782A">
    <w:pPr>
      <w:pStyle w:val="Footer"/>
      <w:rPr>
        <w:rFonts w:ascii="Arial" w:hAnsi="Arial" w:cs="Arial"/>
        <w:i/>
        <w:color w:val="808080" w:themeColor="background1" w:themeShade="80"/>
        <w:sz w:val="12"/>
        <w:szCs w:val="12"/>
      </w:rPr>
    </w:pPr>
  </w:p>
  <w:p w:rsidR="00E013B0" w:rsidRPr="00B3325E" w:rsidRDefault="006E782A" w:rsidP="006E782A">
    <w:pPr>
      <w:pStyle w:val="Footer"/>
      <w:rPr>
        <w:rFonts w:ascii="Arial" w:hAnsi="Arial" w:cs="Arial"/>
        <w:i/>
        <w:color w:val="808080" w:themeColor="background1" w:themeShade="80"/>
        <w:sz w:val="16"/>
      </w:rPr>
    </w:pPr>
    <w:r>
      <w:rPr>
        <w:rFonts w:ascii="Arial" w:hAnsi="Arial" w:cs="Arial"/>
        <w:i/>
        <w:color w:val="808080" w:themeColor="background1" w:themeShade="80"/>
        <w:sz w:val="12"/>
        <w:szCs w:val="12"/>
      </w:rPr>
      <w:tab/>
      <w:t xml:space="preserve">                               </w:t>
    </w:r>
    <w:r w:rsidR="00E013B0" w:rsidRPr="00B3325E">
      <w:rPr>
        <w:rFonts w:ascii="Arial" w:hAnsi="Arial" w:cs="Arial"/>
        <w:i/>
        <w:color w:val="808080" w:themeColor="background1" w:themeShade="80"/>
        <w:sz w:val="16"/>
      </w:rPr>
      <w:t>Eaton County</w:t>
    </w:r>
    <w:r w:rsidR="00E013B0">
      <w:rPr>
        <w:rFonts w:ascii="Arial" w:hAnsi="Arial" w:cs="Arial"/>
        <w:i/>
        <w:color w:val="808080" w:themeColor="background1" w:themeShade="80"/>
        <w:sz w:val="16"/>
      </w:rPr>
      <w:t xml:space="preserve">: </w:t>
    </w:r>
    <w:r w:rsidR="00E013B0" w:rsidRPr="00B3325E">
      <w:rPr>
        <w:rFonts w:ascii="Arial" w:hAnsi="Arial" w:cs="Arial"/>
        <w:i/>
        <w:color w:val="808080" w:themeColor="background1" w:themeShade="80"/>
        <w:sz w:val="16"/>
      </w:rPr>
      <w:t>1033 Health Care Dr., Charlotte, MI 48813</w:t>
    </w:r>
  </w:p>
  <w:p w:rsidR="00D63334" w:rsidRDefault="00E013B0" w:rsidP="00172FA2">
    <w:pPr>
      <w:pStyle w:val="Footer"/>
      <w:jc w:val="right"/>
      <w:rPr>
        <w:rFonts w:ascii="Arial" w:hAnsi="Arial" w:cs="Arial"/>
        <w:i/>
        <w:color w:val="808080" w:themeColor="background1" w:themeShade="80"/>
        <w:sz w:val="16"/>
      </w:rPr>
    </w:pPr>
    <w:r w:rsidRPr="00B3325E">
      <w:rPr>
        <w:rFonts w:ascii="Arial" w:hAnsi="Arial" w:cs="Arial"/>
        <w:i/>
        <w:color w:val="808080" w:themeColor="background1" w:themeShade="80"/>
        <w:sz w:val="16"/>
      </w:rPr>
      <w:t>Phone: 517-543-2430    Fax: 517-543-7737</w:t>
    </w:r>
  </w:p>
  <w:p w:rsidR="00D63334" w:rsidRPr="00B3325E" w:rsidRDefault="00D63334" w:rsidP="00E013B0">
    <w:pPr>
      <w:pStyle w:val="Footer"/>
      <w:jc w:val="right"/>
      <w:rPr>
        <w:rFonts w:ascii="Arial" w:hAnsi="Arial" w:cs="Arial"/>
        <w:i/>
        <w:color w:val="808080" w:themeColor="background1" w:themeShade="8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A2"/>
    <w:rsid w:val="00007180"/>
    <w:rsid w:val="00016B56"/>
    <w:rsid w:val="00027C88"/>
    <w:rsid w:val="00044C85"/>
    <w:rsid w:val="0012158B"/>
    <w:rsid w:val="00172FA2"/>
    <w:rsid w:val="001A06EF"/>
    <w:rsid w:val="001B2859"/>
    <w:rsid w:val="001B50E4"/>
    <w:rsid w:val="00202527"/>
    <w:rsid w:val="0022101A"/>
    <w:rsid w:val="00226FE2"/>
    <w:rsid w:val="002B73A3"/>
    <w:rsid w:val="0031112A"/>
    <w:rsid w:val="0032406C"/>
    <w:rsid w:val="003744B9"/>
    <w:rsid w:val="003B7A77"/>
    <w:rsid w:val="004130D7"/>
    <w:rsid w:val="0048145B"/>
    <w:rsid w:val="00484D9F"/>
    <w:rsid w:val="00493193"/>
    <w:rsid w:val="004934D4"/>
    <w:rsid w:val="004B4FC0"/>
    <w:rsid w:val="004F074A"/>
    <w:rsid w:val="00524A25"/>
    <w:rsid w:val="00564210"/>
    <w:rsid w:val="00582DDE"/>
    <w:rsid w:val="005A724A"/>
    <w:rsid w:val="0065513C"/>
    <w:rsid w:val="00670FEB"/>
    <w:rsid w:val="00694565"/>
    <w:rsid w:val="006A1D1B"/>
    <w:rsid w:val="006B7934"/>
    <w:rsid w:val="006D75F4"/>
    <w:rsid w:val="006E782A"/>
    <w:rsid w:val="00746CF6"/>
    <w:rsid w:val="00755049"/>
    <w:rsid w:val="00760870"/>
    <w:rsid w:val="007C080C"/>
    <w:rsid w:val="007C69E7"/>
    <w:rsid w:val="007F63FF"/>
    <w:rsid w:val="00876BCB"/>
    <w:rsid w:val="00895F74"/>
    <w:rsid w:val="008C0933"/>
    <w:rsid w:val="008C4503"/>
    <w:rsid w:val="008D6699"/>
    <w:rsid w:val="008E3880"/>
    <w:rsid w:val="00911DE9"/>
    <w:rsid w:val="00940D71"/>
    <w:rsid w:val="00944F1C"/>
    <w:rsid w:val="00982D23"/>
    <w:rsid w:val="009A1D15"/>
    <w:rsid w:val="009A6DCF"/>
    <w:rsid w:val="009A74E2"/>
    <w:rsid w:val="00A2243C"/>
    <w:rsid w:val="00A4545A"/>
    <w:rsid w:val="00A60370"/>
    <w:rsid w:val="00AB2F08"/>
    <w:rsid w:val="00AB706B"/>
    <w:rsid w:val="00B02FB8"/>
    <w:rsid w:val="00B315D6"/>
    <w:rsid w:val="00B76439"/>
    <w:rsid w:val="00B93476"/>
    <w:rsid w:val="00BB2252"/>
    <w:rsid w:val="00BD74A9"/>
    <w:rsid w:val="00C2758F"/>
    <w:rsid w:val="00C62C77"/>
    <w:rsid w:val="00C70134"/>
    <w:rsid w:val="00CB0B71"/>
    <w:rsid w:val="00CE33E4"/>
    <w:rsid w:val="00D37C4D"/>
    <w:rsid w:val="00D63334"/>
    <w:rsid w:val="00D63BE9"/>
    <w:rsid w:val="00D67683"/>
    <w:rsid w:val="00DC5837"/>
    <w:rsid w:val="00DE20F9"/>
    <w:rsid w:val="00DF6FBB"/>
    <w:rsid w:val="00E013B0"/>
    <w:rsid w:val="00E178EF"/>
    <w:rsid w:val="00E50876"/>
    <w:rsid w:val="00E71748"/>
    <w:rsid w:val="00E92BAF"/>
    <w:rsid w:val="00EE2018"/>
    <w:rsid w:val="00EE500C"/>
    <w:rsid w:val="00FA713F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AFC84618-06B0-451B-8BC2-5C7A6B4C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B934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B9347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semiHidden/>
    <w:rsid w:val="00B93476"/>
    <w:rPr>
      <w:color w:val="0000FF"/>
      <w:u w:val="single"/>
    </w:rPr>
  </w:style>
  <w:style w:type="paragraph" w:customStyle="1" w:styleId="msoaddress">
    <w:name w:val="msoaddress"/>
    <w:rsid w:val="00B93476"/>
    <w:pPr>
      <w:spacing w:after="0" w:line="240" w:lineRule="auto"/>
    </w:pPr>
    <w:rPr>
      <w:rFonts w:ascii="Georgia" w:eastAsia="Times New Roman" w:hAnsi="Georgia" w:cs="Times New Roman"/>
      <w:color w:val="000000"/>
      <w:kern w:val="28"/>
      <w:sz w:val="16"/>
      <w:szCs w:val="15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524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A25"/>
  </w:style>
  <w:style w:type="paragraph" w:customStyle="1" w:styleId="Default">
    <w:name w:val="Default"/>
    <w:rsid w:val="00E92B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C69E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945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rryeatonhealth.org/coronavirus%2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bit.ly/339iPH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ichigan.gov/coronaviru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rryeatonhealth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A0D66-1727-4AEE-819D-AA730F4E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9F7F5FD4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BEDHD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Milea Burgstahler</dc:creator>
  <cp:keywords/>
  <dc:description/>
  <cp:lastModifiedBy>Milea Burgstahler</cp:lastModifiedBy>
  <cp:revision>3</cp:revision>
  <dcterms:created xsi:type="dcterms:W3CDTF">2022-03-11T20:45:00Z</dcterms:created>
  <dcterms:modified xsi:type="dcterms:W3CDTF">2022-03-11T20:46:00Z</dcterms:modified>
</cp:coreProperties>
</file>